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002"/>
        <w:gridCol w:w="1938"/>
        <w:gridCol w:w="2811"/>
      </w:tblGrid>
      <w:tr w:rsidR="0059722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685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97229" w:rsidRDefault="00597229">
            <w:pPr>
              <w:pStyle w:val="a0"/>
              <w:spacing w:after="80"/>
              <w:ind w:firstLine="0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请按照“注意事项”正确填写本表各栏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97229" w:rsidRPr="00CA57DE" w:rsidRDefault="00CA57DE">
            <w:pPr>
              <w:pStyle w:val="a0"/>
              <w:spacing w:after="80"/>
              <w:ind w:firstLine="0"/>
              <w:rPr>
                <w:rFonts w:ascii="宋体" w:hAnsi="宋体" w:hint="eastAsia"/>
                <w:sz w:val="18"/>
                <w:szCs w:val="18"/>
              </w:rPr>
            </w:pPr>
            <w:r w:rsidRPr="00CA57DE">
              <w:rPr>
                <w:rFonts w:ascii="宋体" w:hAnsi="宋体" w:hint="eastAsia"/>
                <w:sz w:val="18"/>
                <w:szCs w:val="18"/>
              </w:rPr>
              <w:t>本框由国家知识产权局填写</w:t>
            </w:r>
          </w:p>
        </w:tc>
      </w:tr>
      <w:tr w:rsidR="00597229" w:rsidRPr="0076591D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9"/>
          <w:jc w:val="center"/>
        </w:trPr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229" w:rsidRPr="0076591D" w:rsidRDefault="00597229">
            <w:pPr>
              <w:spacing w:after="60"/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①</w:t>
            </w:r>
          </w:p>
          <w:p w:rsidR="00597229" w:rsidRPr="0076591D" w:rsidRDefault="00597229">
            <w:pPr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专   专</w:t>
            </w:r>
          </w:p>
          <w:p w:rsidR="00597229" w:rsidRPr="0076591D" w:rsidRDefault="00597229">
            <w:pPr>
              <w:rPr>
                <w:rFonts w:ascii="宋体" w:hAnsi="宋体" w:hint="eastAsia"/>
              </w:rPr>
            </w:pPr>
          </w:p>
          <w:p w:rsidR="00597229" w:rsidRPr="0076591D" w:rsidRDefault="00597229">
            <w:pPr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利</w:t>
            </w:r>
          </w:p>
          <w:p w:rsidR="00597229" w:rsidRPr="0076591D" w:rsidRDefault="00597229">
            <w:pPr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 xml:space="preserve">   或</w:t>
            </w:r>
          </w:p>
          <w:p w:rsidR="00597229" w:rsidRPr="0076591D" w:rsidRDefault="00597229">
            <w:pPr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申</w:t>
            </w:r>
          </w:p>
          <w:p w:rsidR="00597229" w:rsidRPr="0076591D" w:rsidRDefault="00597229">
            <w:pPr>
              <w:rPr>
                <w:rFonts w:ascii="宋体" w:hAnsi="宋体" w:hint="eastAsia"/>
              </w:rPr>
            </w:pPr>
          </w:p>
          <w:p w:rsidR="00597229" w:rsidRPr="0076591D" w:rsidRDefault="00597229">
            <w:pPr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请   利</w:t>
            </w:r>
            <w:bookmarkStart w:id="0" w:name="Text21"/>
          </w:p>
        </w:tc>
        <w:bookmarkEnd w:id="0"/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97229" w:rsidRPr="0076591D" w:rsidRDefault="00597229">
            <w:pPr>
              <w:spacing w:after="40"/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申请号或专利号</w:t>
            </w:r>
            <w:r w:rsidRPr="0076591D">
              <w:rPr>
                <w:rFonts w:ascii="宋体" w:hAnsi="宋体"/>
              </w:rPr>
              <w:fldChar w:fldCharType="begin">
                <w:ffData>
                  <w:name w:val="文字型2"/>
                  <w:enabled/>
                  <w:calcOnExit w:val="0"/>
                  <w:textInput/>
                </w:ffData>
              </w:fldChar>
            </w:r>
            <w:r w:rsidRPr="0076591D">
              <w:rPr>
                <w:rFonts w:ascii="宋体" w:hAnsi="宋体"/>
              </w:rPr>
              <w:instrText xml:space="preserve"> FORMTEXT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separate"/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 w:hAnsi="宋体"/>
              </w:rPr>
              <w:fldChar w:fldCharType="end"/>
            </w:r>
          </w:p>
        </w:tc>
        <w:tc>
          <w:tcPr>
            <w:tcW w:w="2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7229" w:rsidRPr="0076591D" w:rsidRDefault="009109F6">
            <w:pPr>
              <w:spacing w:after="40"/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  <w:szCs w:val="21"/>
              </w:rPr>
              <w:t>递交日</w:t>
            </w:r>
          </w:p>
        </w:tc>
      </w:tr>
      <w:tr w:rsidR="00597229" w:rsidRPr="0076591D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20"/>
          <w:jc w:val="center"/>
        </w:trPr>
        <w:tc>
          <w:tcPr>
            <w:tcW w:w="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7229" w:rsidRPr="0076591D" w:rsidRDefault="00597229">
            <w:pPr>
              <w:spacing w:after="60"/>
              <w:ind w:left="19" w:firstLine="1"/>
              <w:rPr>
                <w:rFonts w:ascii="宋体" w:hAnsi="宋体" w:hint="eastAsia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97229" w:rsidRPr="0076591D" w:rsidRDefault="00597229">
            <w:pPr>
              <w:spacing w:after="60"/>
              <w:ind w:left="19" w:firstLine="1"/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发明创造名称</w:t>
            </w:r>
            <w:r w:rsidRPr="0076591D">
              <w:rPr>
                <w:rFonts w:ascii="宋体" w:hAnsi="宋体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76591D">
              <w:rPr>
                <w:rFonts w:ascii="宋体" w:hAnsi="宋体"/>
              </w:rPr>
              <w:instrText xml:space="preserve"> FORMTEXT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separate"/>
            </w:r>
            <w:r w:rsidRPr="0076591D">
              <w:rPr>
                <w:rFonts w:ascii="宋体" w:hAnsi="Arial"/>
                <w:noProof/>
              </w:rPr>
              <w:t> </w:t>
            </w:r>
            <w:r w:rsidRPr="0076591D">
              <w:rPr>
                <w:rFonts w:ascii="宋体" w:hAnsi="Arial"/>
                <w:noProof/>
              </w:rPr>
              <w:t> </w:t>
            </w:r>
            <w:r w:rsidRPr="0076591D">
              <w:rPr>
                <w:rFonts w:ascii="宋体" w:hAnsi="Arial"/>
                <w:noProof/>
              </w:rPr>
              <w:t> </w:t>
            </w:r>
            <w:r w:rsidRPr="0076591D">
              <w:rPr>
                <w:rFonts w:ascii="宋体" w:hAnsi="Arial"/>
                <w:noProof/>
              </w:rPr>
              <w:t> </w:t>
            </w:r>
            <w:r w:rsidRPr="0076591D">
              <w:rPr>
                <w:rFonts w:ascii="宋体" w:hAnsi="Arial"/>
                <w:noProof/>
              </w:rPr>
              <w:t> </w:t>
            </w:r>
            <w:r w:rsidRPr="0076591D">
              <w:rPr>
                <w:rFonts w:ascii="宋体" w:hAnsi="宋体"/>
              </w:rPr>
              <w:fldChar w:fldCharType="end"/>
            </w:r>
          </w:p>
        </w:tc>
        <w:tc>
          <w:tcPr>
            <w:tcW w:w="2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7229" w:rsidRPr="0076591D" w:rsidRDefault="009109F6">
            <w:pPr>
              <w:spacing w:after="60"/>
              <w:ind w:left="19" w:firstLine="1"/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  <w:szCs w:val="21"/>
              </w:rPr>
              <w:t>申请号条码</w:t>
            </w:r>
          </w:p>
        </w:tc>
      </w:tr>
      <w:tr w:rsidR="00597229" w:rsidRPr="0076591D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86"/>
          <w:jc w:val="center"/>
        </w:trPr>
        <w:tc>
          <w:tcPr>
            <w:tcW w:w="9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7229" w:rsidRPr="0076591D" w:rsidRDefault="00597229">
            <w:pPr>
              <w:spacing w:after="60"/>
              <w:ind w:left="19" w:firstLine="1"/>
              <w:rPr>
                <w:rFonts w:ascii="宋体" w:hAnsi="宋体" w:hint="eastAsia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97229" w:rsidRPr="0076591D" w:rsidRDefault="00597229">
            <w:pPr>
              <w:spacing w:after="60"/>
              <w:ind w:left="19" w:firstLine="1"/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申请人或专利权人</w:t>
            </w:r>
            <w:r w:rsidRPr="0076591D">
              <w:rPr>
                <w:rFonts w:ascii="宋体" w:hAnsi="宋体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6591D">
              <w:rPr>
                <w:rFonts w:ascii="宋体" w:hAnsi="宋体"/>
              </w:rPr>
              <w:instrText xml:space="preserve"> FORMTEXT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separate"/>
            </w:r>
            <w:r w:rsidRPr="0076591D">
              <w:rPr>
                <w:rFonts w:ascii="宋体" w:hAnsi="Code128B"/>
                <w:noProof/>
              </w:rPr>
              <w:t> </w:t>
            </w:r>
            <w:r w:rsidRPr="0076591D">
              <w:rPr>
                <w:rFonts w:ascii="宋体" w:hAnsi="Code128B"/>
                <w:noProof/>
              </w:rPr>
              <w:t> </w:t>
            </w:r>
            <w:r w:rsidRPr="0076591D">
              <w:rPr>
                <w:rFonts w:ascii="宋体" w:hAnsi="Code128B"/>
                <w:noProof/>
              </w:rPr>
              <w:t> </w:t>
            </w:r>
            <w:r w:rsidRPr="0076591D">
              <w:rPr>
                <w:rFonts w:ascii="宋体" w:hAnsi="Code128B"/>
                <w:noProof/>
              </w:rPr>
              <w:t> </w:t>
            </w:r>
            <w:r w:rsidRPr="0076591D">
              <w:rPr>
                <w:rFonts w:ascii="宋体" w:hAnsi="Code128B"/>
                <w:noProof/>
              </w:rPr>
              <w:t> </w:t>
            </w:r>
            <w:r w:rsidRPr="0076591D">
              <w:rPr>
                <w:rFonts w:ascii="宋体" w:hAnsi="宋体"/>
              </w:rPr>
              <w:fldChar w:fldCharType="end"/>
            </w:r>
          </w:p>
        </w:tc>
        <w:tc>
          <w:tcPr>
            <w:tcW w:w="2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29" w:rsidRPr="0076591D" w:rsidRDefault="009109F6">
            <w:pPr>
              <w:spacing w:after="60"/>
              <w:ind w:left="19" w:firstLine="1"/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  <w:szCs w:val="21"/>
              </w:rPr>
              <w:t>挂号条码</w:t>
            </w:r>
          </w:p>
        </w:tc>
      </w:tr>
      <w:tr w:rsidR="00CA13F7" w:rsidRPr="0076591D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078"/>
          <w:jc w:val="center"/>
        </w:trPr>
        <w:tc>
          <w:tcPr>
            <w:tcW w:w="9665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A13F7" w:rsidRPr="0076591D" w:rsidRDefault="00CA13F7">
            <w:pPr>
              <w:spacing w:line="0" w:lineRule="atLeast"/>
              <w:rPr>
                <w:rFonts w:ascii="宋体" w:hAnsi="宋体" w:hint="eastAsia"/>
                <w:szCs w:val="21"/>
              </w:rPr>
            </w:pPr>
            <w:r w:rsidRPr="0076591D">
              <w:rPr>
                <w:rFonts w:ascii="宋体" w:hAnsi="宋体" w:hint="eastAsia"/>
              </w:rPr>
              <w:t>②  陈述事项：</w:t>
            </w:r>
            <w:r w:rsidR="00331789" w:rsidRPr="0076591D" w:rsidDel="00331789">
              <w:rPr>
                <w:rFonts w:ascii="宋体" w:hAnsi="宋体" w:hint="eastAsia"/>
                <w:szCs w:val="21"/>
              </w:rPr>
              <w:t xml:space="preserve"> </w:t>
            </w:r>
            <w:r w:rsidR="00331789" w:rsidRPr="0076591D">
              <w:rPr>
                <w:rFonts w:ascii="宋体" w:hAnsi="宋体" w:hint="eastAsia"/>
                <w:szCs w:val="21"/>
              </w:rPr>
              <w:t>关于费用的意见陈述请使用意见陈述书（关于费用）</w:t>
            </w:r>
          </w:p>
          <w:p w:rsidR="000D50E8" w:rsidRPr="0076591D" w:rsidRDefault="000D50E8">
            <w:pPr>
              <w:spacing w:line="0" w:lineRule="atLeast"/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 xml:space="preserve">    </w:t>
            </w:r>
            <w:r w:rsidR="00331789" w:rsidRPr="0076591D">
              <w:rPr>
                <w:rFonts w:ascii="宋体" w:hAnsi="宋体" w:hint="eastAsia"/>
                <w:szCs w:val="21"/>
              </w:rPr>
              <w:t>以下选项只能选择一项</w:t>
            </w:r>
          </w:p>
          <w:p w:rsidR="00CA13F7" w:rsidRPr="0076591D" w:rsidRDefault="00CA13F7">
            <w:pPr>
              <w:spacing w:line="0" w:lineRule="atLeast"/>
              <w:ind w:firstLineChars="200" w:firstLine="420"/>
              <w:rPr>
                <w:rFonts w:ascii="宋体" w:hAnsi="宋体" w:hint="eastAsia"/>
              </w:rPr>
            </w:pPr>
            <w:r w:rsidRPr="0076591D">
              <w:rPr>
                <w:rFonts w:ascii="宋体" w:hAnsi="宋体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91D">
              <w:rPr>
                <w:rFonts w:ascii="宋体" w:hAnsi="宋体"/>
              </w:rPr>
              <w:instrText xml:space="preserve"> FORMCHECKBOX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end"/>
            </w:r>
            <w:r w:rsidRPr="0076591D">
              <w:rPr>
                <w:rFonts w:ascii="宋体" w:hAnsi="宋体" w:hint="eastAsia"/>
              </w:rPr>
              <w:t>针对国家知识产权局于</w:t>
            </w:r>
            <w:r w:rsidRPr="0076591D">
              <w:rPr>
                <w:rFonts w:ascii="宋体" w:hAnsi="宋体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591D">
              <w:rPr>
                <w:rFonts w:ascii="宋体" w:hAnsi="宋体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u w:val="single"/>
              </w:rPr>
            </w:r>
            <w:r w:rsidRPr="0076591D">
              <w:rPr>
                <w:rFonts w:ascii="宋体" w:hAnsi="宋体"/>
                <w:u w:val="single"/>
              </w:rPr>
              <w:fldChar w:fldCharType="separate"/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宋体"/>
                <w:u w:val="single"/>
              </w:rPr>
              <w:fldChar w:fldCharType="end"/>
            </w:r>
            <w:r w:rsidRPr="0076591D">
              <w:rPr>
                <w:rFonts w:ascii="宋体" w:hAnsi="宋体" w:hint="eastAsia"/>
              </w:rPr>
              <w:t>年</w:t>
            </w:r>
            <w:r w:rsidRPr="0076591D">
              <w:rPr>
                <w:rFonts w:ascii="宋体" w:hAnsi="宋体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591D">
              <w:rPr>
                <w:rFonts w:ascii="宋体" w:hAnsi="宋体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u w:val="single"/>
              </w:rPr>
            </w:r>
            <w:r w:rsidRPr="0076591D">
              <w:rPr>
                <w:rFonts w:ascii="宋体" w:hAnsi="宋体"/>
                <w:u w:val="single"/>
              </w:rPr>
              <w:fldChar w:fldCharType="separate"/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宋体"/>
                <w:u w:val="single"/>
              </w:rPr>
              <w:fldChar w:fldCharType="end"/>
            </w:r>
            <w:r w:rsidRPr="0076591D">
              <w:rPr>
                <w:rFonts w:ascii="宋体" w:hAnsi="宋体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591D">
              <w:rPr>
                <w:rFonts w:ascii="宋体" w:hAnsi="宋体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u w:val="single"/>
              </w:rPr>
            </w:r>
            <w:r w:rsidRPr="0076591D">
              <w:rPr>
                <w:rFonts w:ascii="宋体" w:hAnsi="宋体"/>
                <w:u w:val="single"/>
              </w:rPr>
              <w:fldChar w:fldCharType="separate"/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宋体"/>
                <w:u w:val="single"/>
              </w:rPr>
              <w:fldChar w:fldCharType="end"/>
            </w:r>
            <w:r w:rsidRPr="0076591D">
              <w:rPr>
                <w:rFonts w:ascii="宋体" w:hAnsi="宋体" w:hint="eastAsia"/>
              </w:rPr>
              <w:t>月</w:t>
            </w:r>
            <w:r w:rsidRPr="0076591D">
              <w:rPr>
                <w:rFonts w:ascii="宋体" w:hAnsi="宋体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591D">
              <w:rPr>
                <w:rFonts w:ascii="宋体" w:hAnsi="宋体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u w:val="single"/>
              </w:rPr>
            </w:r>
            <w:r w:rsidRPr="0076591D">
              <w:rPr>
                <w:rFonts w:ascii="宋体" w:hAnsi="宋体"/>
                <w:u w:val="single"/>
              </w:rPr>
              <w:fldChar w:fldCharType="separate"/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宋体"/>
                <w:u w:val="single"/>
              </w:rPr>
              <w:fldChar w:fldCharType="end"/>
            </w:r>
            <w:r w:rsidRPr="0076591D">
              <w:rPr>
                <w:rFonts w:ascii="宋体" w:hAnsi="宋体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591D">
              <w:rPr>
                <w:rFonts w:ascii="宋体" w:hAnsi="宋体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u w:val="single"/>
              </w:rPr>
            </w:r>
            <w:r w:rsidRPr="0076591D">
              <w:rPr>
                <w:rFonts w:ascii="宋体" w:hAnsi="宋体"/>
                <w:u w:val="single"/>
              </w:rPr>
              <w:fldChar w:fldCharType="separate"/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u w:val="single"/>
              </w:rPr>
              <w:t> </w:t>
            </w:r>
            <w:r w:rsidRPr="0076591D">
              <w:rPr>
                <w:rFonts w:ascii="宋体" w:hAnsi="宋体"/>
                <w:u w:val="single"/>
              </w:rPr>
              <w:fldChar w:fldCharType="end"/>
            </w:r>
            <w:r w:rsidRPr="0076591D">
              <w:rPr>
                <w:rFonts w:ascii="宋体" w:hAnsi="宋体" w:hint="eastAsia"/>
              </w:rPr>
              <w:t>日发出的</w:t>
            </w:r>
            <w:r w:rsidRPr="0076591D">
              <w:rPr>
                <w:rFonts w:ascii="宋体" w:hAnsi="宋体"/>
                <w:u w:val="single"/>
              </w:rPr>
              <w:t xml:space="preserve">     </w:t>
            </w:r>
            <w:r w:rsidRPr="0076591D">
              <w:rPr>
                <w:rFonts w:ascii="宋体" w:hAnsi="宋体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4"/>
                  </w:textInput>
                </w:ffData>
              </w:fldChar>
            </w:r>
            <w:r w:rsidRPr="0076591D">
              <w:rPr>
                <w:rFonts w:ascii="宋体" w:hAnsi="宋体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u w:val="single"/>
              </w:rPr>
            </w:r>
            <w:r w:rsidRPr="0076591D">
              <w:rPr>
                <w:rFonts w:ascii="宋体" w:hAnsi="宋体"/>
                <w:u w:val="single"/>
              </w:rPr>
              <w:fldChar w:fldCharType="separate"/>
            </w:r>
            <w:r w:rsidRPr="0076591D">
              <w:rPr>
                <w:rFonts w:ascii="宋体"/>
                <w:noProof/>
                <w:u w:val="single"/>
              </w:rPr>
              <w:t> </w:t>
            </w:r>
            <w:r w:rsidRPr="0076591D">
              <w:rPr>
                <w:rFonts w:ascii="宋体"/>
                <w:noProof/>
                <w:u w:val="single"/>
              </w:rPr>
              <w:t> </w:t>
            </w:r>
            <w:r w:rsidRPr="0076591D">
              <w:rPr>
                <w:rFonts w:ascii="宋体"/>
                <w:noProof/>
                <w:u w:val="single"/>
              </w:rPr>
              <w:t> </w:t>
            </w:r>
            <w:r w:rsidRPr="0076591D">
              <w:rPr>
                <w:rFonts w:ascii="宋体"/>
                <w:noProof/>
                <w:u w:val="single"/>
              </w:rPr>
              <w:t> </w:t>
            </w:r>
            <w:r w:rsidRPr="0076591D">
              <w:rPr>
                <w:rFonts w:ascii="宋体"/>
                <w:noProof/>
                <w:u w:val="single"/>
              </w:rPr>
              <w:t> </w:t>
            </w:r>
            <w:r w:rsidRPr="0076591D">
              <w:rPr>
                <w:rFonts w:ascii="宋体" w:hAnsi="宋体"/>
                <w:u w:val="single"/>
              </w:rPr>
              <w:fldChar w:fldCharType="end"/>
            </w:r>
            <w:r w:rsidRPr="0076591D">
              <w:rPr>
                <w:rFonts w:ascii="宋体" w:hAnsi="宋体" w:hint="eastAsia"/>
                <w:u w:val="single"/>
              </w:rPr>
              <w:t xml:space="preserve">      </w:t>
            </w:r>
            <w:r w:rsidRPr="0076591D">
              <w:rPr>
                <w:rFonts w:ascii="宋体" w:hAnsi="宋体" w:hint="eastAsia"/>
              </w:rPr>
              <w:t>通知书（发文序号</w:t>
            </w:r>
            <w:r w:rsidRPr="0076591D">
              <w:rPr>
                <w:rFonts w:ascii="宋体" w:hAnsi="宋体" w:hint="eastAsia"/>
                <w:u w:val="single"/>
              </w:rPr>
              <w:t xml:space="preserve">                      </w:t>
            </w:r>
            <w:r w:rsidRPr="0076591D">
              <w:rPr>
                <w:rFonts w:ascii="宋体" w:hAnsi="宋体" w:hint="eastAsia"/>
              </w:rPr>
              <w:t>）陈述意见。</w:t>
            </w:r>
          </w:p>
          <w:p w:rsidR="00331789" w:rsidRPr="0076591D" w:rsidRDefault="00331789" w:rsidP="00331789">
            <w:pPr>
              <w:pStyle w:val="my"/>
              <w:ind w:left="2" w:firstLineChars="200" w:firstLine="420"/>
              <w:rPr>
                <w:rFonts w:ascii="宋体" w:hAnsi="宋体" w:hint="eastAsia"/>
                <w:sz w:val="21"/>
                <w:szCs w:val="21"/>
              </w:rPr>
            </w:pPr>
            <w:r w:rsidRPr="0076591D">
              <w:rPr>
                <w:rFonts w:ascii="宋体" w:hAnsi="宋体"/>
                <w:sz w:val="21"/>
                <w:szCs w:val="21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91D">
              <w:rPr>
                <w:rFonts w:ascii="宋体" w:hAnsi="宋体"/>
                <w:sz w:val="21"/>
                <w:szCs w:val="21"/>
              </w:rPr>
              <w:instrText xml:space="preserve"> FORMCHECKBOX </w:instrText>
            </w:r>
            <w:r w:rsidRPr="0076591D">
              <w:rPr>
                <w:rFonts w:ascii="宋体" w:hAnsi="宋体"/>
                <w:sz w:val="21"/>
                <w:szCs w:val="21"/>
              </w:rPr>
            </w:r>
            <w:r w:rsidRPr="0076591D">
              <w:rPr>
                <w:rFonts w:ascii="宋体" w:hAnsi="宋体"/>
                <w:sz w:val="21"/>
                <w:szCs w:val="21"/>
              </w:rPr>
              <w:fldChar w:fldCharType="end"/>
            </w:r>
            <w:r w:rsidRPr="0076591D">
              <w:rPr>
                <w:rFonts w:ascii="宋体" w:hAnsi="宋体" w:hint="eastAsia"/>
                <w:sz w:val="21"/>
                <w:szCs w:val="21"/>
              </w:rPr>
              <w:t>针对国家知识产权局于</w: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separate"/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end"/>
            </w:r>
            <w:r w:rsidRPr="0076591D">
              <w:rPr>
                <w:rFonts w:ascii="宋体" w:hAnsi="宋体" w:hint="eastAsia"/>
                <w:sz w:val="21"/>
                <w:szCs w:val="21"/>
              </w:rPr>
              <w:t>年</w: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separate"/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end"/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separate"/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end"/>
            </w:r>
            <w:r w:rsidRPr="0076591D">
              <w:rPr>
                <w:rFonts w:ascii="宋体" w:hAnsi="宋体" w:hint="eastAsia"/>
                <w:sz w:val="21"/>
                <w:szCs w:val="21"/>
              </w:rPr>
              <w:t>月</w: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separate"/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end"/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separate"/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Arial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end"/>
            </w:r>
            <w:r w:rsidRPr="0076591D">
              <w:rPr>
                <w:rFonts w:ascii="宋体" w:hAnsi="宋体" w:hint="eastAsia"/>
                <w:sz w:val="21"/>
                <w:szCs w:val="21"/>
              </w:rPr>
              <w:t>日发出的</w: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t xml:space="preserve">     </w: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4"/>
                  </w:textInput>
                </w:ffData>
              </w:fldCha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instrText xml:space="preserve"> FORMTEXT </w:instrTex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separate"/>
            </w:r>
            <w:r w:rsidRPr="0076591D">
              <w:rPr>
                <w:rFonts w:ascii="宋体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/>
                <w:noProof/>
                <w:sz w:val="21"/>
                <w:szCs w:val="21"/>
                <w:u w:val="single"/>
              </w:rPr>
              <w:t> </w:t>
            </w:r>
            <w:r w:rsidRPr="0076591D">
              <w:rPr>
                <w:rFonts w:ascii="宋体" w:hAnsi="宋体"/>
                <w:sz w:val="21"/>
                <w:szCs w:val="21"/>
                <w:u w:val="single"/>
              </w:rPr>
              <w:fldChar w:fldCharType="end"/>
            </w:r>
            <w:r w:rsidRPr="0076591D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</w:t>
            </w:r>
            <w:r w:rsidRPr="0076591D">
              <w:rPr>
                <w:rFonts w:ascii="宋体" w:hAnsi="宋体" w:hint="eastAsia"/>
                <w:sz w:val="21"/>
                <w:szCs w:val="21"/>
              </w:rPr>
              <w:t>通知书（发文序号</w:t>
            </w:r>
            <w:r w:rsidRPr="0076591D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  <w:r w:rsidRPr="0076591D">
              <w:rPr>
                <w:rFonts w:ascii="宋体" w:hAnsi="宋体" w:hint="eastAsia"/>
                <w:sz w:val="21"/>
                <w:szCs w:val="21"/>
              </w:rPr>
              <w:t>）补充陈述意见。</w:t>
            </w:r>
          </w:p>
          <w:p w:rsidR="00331789" w:rsidRPr="0076591D" w:rsidRDefault="00331789" w:rsidP="00331789">
            <w:pPr>
              <w:spacing w:line="0" w:lineRule="atLeast"/>
              <w:ind w:firstLineChars="200" w:firstLine="420"/>
              <w:rPr>
                <w:rFonts w:ascii="宋体" w:hAnsi="宋体"/>
              </w:rPr>
            </w:pPr>
            <w:r w:rsidRPr="0076591D">
              <w:rPr>
                <w:rFonts w:ascii="宋体" w:hAnsi="宋体"/>
                <w:szCs w:val="21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91D">
              <w:rPr>
                <w:rFonts w:ascii="宋体" w:hAnsi="宋体"/>
                <w:szCs w:val="21"/>
              </w:rPr>
              <w:instrText xml:space="preserve"> FORMCHECKBOX </w:instrText>
            </w:r>
            <w:r w:rsidRPr="0076591D">
              <w:rPr>
                <w:rFonts w:ascii="宋体" w:hAnsi="宋体"/>
                <w:szCs w:val="21"/>
              </w:rPr>
            </w:r>
            <w:r w:rsidRPr="0076591D">
              <w:rPr>
                <w:rFonts w:ascii="宋体" w:hAnsi="宋体"/>
                <w:szCs w:val="21"/>
              </w:rPr>
              <w:fldChar w:fldCharType="end"/>
            </w:r>
            <w:r w:rsidRPr="0076591D">
              <w:rPr>
                <w:rFonts w:ascii="宋体" w:hAnsi="宋体" w:hint="eastAsia"/>
                <w:szCs w:val="21"/>
              </w:rPr>
              <w:t>主动提出修改（根据专利法实施细则第51条第1款、第2款的规定）。</w:t>
            </w:r>
          </w:p>
          <w:p w:rsidR="00CA13F7" w:rsidRPr="0076591D" w:rsidRDefault="00CA13F7" w:rsidP="00597229">
            <w:pPr>
              <w:tabs>
                <w:tab w:val="left" w:pos="755"/>
              </w:tabs>
              <w:spacing w:before="80"/>
              <w:ind w:right="190"/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 xml:space="preserve">    </w:t>
            </w:r>
            <w:r w:rsidRPr="0076591D">
              <w:rPr>
                <w:rFonts w:ascii="宋体" w:hAnsi="宋体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91D">
              <w:rPr>
                <w:rFonts w:ascii="宋体" w:hAnsi="宋体"/>
              </w:rPr>
              <w:instrText xml:space="preserve"> FORMCHECKBOX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end"/>
            </w:r>
            <w:r w:rsidR="00331789" w:rsidRPr="0076591D">
              <w:rPr>
                <w:rFonts w:ascii="宋体" w:hAnsi="宋体" w:hint="eastAsia"/>
                <w:szCs w:val="21"/>
              </w:rPr>
              <w:t>其他事宜。</w:t>
            </w:r>
          </w:p>
        </w:tc>
      </w:tr>
      <w:tr w:rsidR="00CA13F7" w:rsidRPr="0076591D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344"/>
          <w:jc w:val="center"/>
        </w:trPr>
        <w:tc>
          <w:tcPr>
            <w:tcW w:w="9665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③ 陈述的意见：</w:t>
            </w: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CA13F7" w:rsidRPr="0076591D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00"/>
          <w:jc w:val="center"/>
        </w:trPr>
        <w:tc>
          <w:tcPr>
            <w:tcW w:w="9665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13F7" w:rsidRPr="0076591D" w:rsidRDefault="00CA13F7">
            <w:pPr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④附件清单</w:t>
            </w:r>
            <w:r w:rsidRPr="0076591D">
              <w:rPr>
                <w:rFonts w:ascii="宋体" w:hAnsi="宋体"/>
              </w:rPr>
              <w:tab/>
            </w:r>
          </w:p>
          <w:p w:rsidR="00CA13F7" w:rsidRPr="0076591D" w:rsidRDefault="00CA13F7">
            <w:pPr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 xml:space="preserve"> </w:t>
            </w:r>
            <w:r w:rsidRPr="0076591D">
              <w:rPr>
                <w:rFonts w:ascii="宋体" w:hAnsi="宋体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91D">
              <w:rPr>
                <w:rFonts w:ascii="宋体" w:hAnsi="宋体"/>
              </w:rPr>
              <w:instrText xml:space="preserve"> FORMCHECKBOX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end"/>
            </w:r>
            <w:r w:rsidRPr="0076591D">
              <w:rPr>
                <w:rFonts w:ascii="宋体" w:hAnsi="宋体" w:hint="eastAsia"/>
              </w:rPr>
              <w:t>已备案的证明文件备案编号：</w:t>
            </w:r>
            <w:r w:rsidRPr="0076591D">
              <w:rPr>
                <w:rFonts w:ascii="宋体" w:hAnsi="宋体" w:hint="eastAsia"/>
                <w:u w:val="single"/>
              </w:rPr>
              <w:t xml:space="preserve">                 </w:t>
            </w:r>
          </w:p>
          <w:p w:rsidR="00CA13F7" w:rsidRPr="0076591D" w:rsidRDefault="00CA13F7">
            <w:pPr>
              <w:ind w:firstLineChars="51" w:firstLine="107"/>
              <w:rPr>
                <w:rFonts w:ascii="宋体" w:hAnsi="宋体" w:hint="eastAsia"/>
              </w:rPr>
            </w:pPr>
            <w:r w:rsidRPr="0076591D">
              <w:rPr>
                <w:rFonts w:ascii="宋体" w:hAnsi="宋体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91D">
              <w:rPr>
                <w:rFonts w:ascii="宋体" w:hAnsi="宋体"/>
              </w:rPr>
              <w:instrText xml:space="preserve"> FORMCHECKBOX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end"/>
            </w:r>
          </w:p>
          <w:p w:rsidR="00CA13F7" w:rsidRPr="0076591D" w:rsidRDefault="00CA13F7">
            <w:pPr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rPr>
                <w:rFonts w:ascii="宋体" w:hAnsi="宋体" w:hint="eastAsia"/>
              </w:rPr>
            </w:pPr>
          </w:p>
          <w:p w:rsidR="00CA13F7" w:rsidRPr="0076591D" w:rsidRDefault="00CA13F7">
            <w:pPr>
              <w:rPr>
                <w:rFonts w:ascii="宋体" w:hAnsi="宋体" w:hint="eastAsia"/>
              </w:rPr>
            </w:pPr>
          </w:p>
          <w:p w:rsidR="00CA13F7" w:rsidRPr="0076591D" w:rsidRDefault="00CA13F7" w:rsidP="00597229">
            <w:pPr>
              <w:rPr>
                <w:rFonts w:ascii="宋体" w:hAnsi="宋体" w:hint="eastAsia"/>
              </w:rPr>
            </w:pPr>
          </w:p>
        </w:tc>
      </w:tr>
      <w:tr w:rsidR="00CA13F7" w:rsidRPr="0076591D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7"/>
          <w:jc w:val="center"/>
        </w:trPr>
        <w:tc>
          <w:tcPr>
            <w:tcW w:w="491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A13F7" w:rsidRPr="0076591D" w:rsidRDefault="00CA13F7">
            <w:pPr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⑤　当事人或专利代理机构签字或者盖章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A13F7" w:rsidRPr="0076591D" w:rsidRDefault="00CA13F7">
            <w:pPr>
              <w:ind w:hanging="4"/>
              <w:jc w:val="left"/>
              <w:rPr>
                <w:rFonts w:ascii="宋体" w:hAnsi="宋体" w:hint="eastAsia"/>
              </w:rPr>
            </w:pPr>
            <w:r w:rsidRPr="0076591D">
              <w:rPr>
                <w:rFonts w:ascii="宋体" w:hAnsi="宋体" w:hint="eastAsia"/>
              </w:rPr>
              <w:t>⑥　国家知识产权局处理意见</w:t>
            </w:r>
          </w:p>
        </w:tc>
      </w:tr>
      <w:tr w:rsidR="00CA13F7" w:rsidRPr="0076591D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701"/>
          <w:jc w:val="center"/>
        </w:trPr>
        <w:tc>
          <w:tcPr>
            <w:tcW w:w="491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A13F7" w:rsidRPr="0076591D" w:rsidRDefault="00CA13F7">
            <w:pPr>
              <w:rPr>
                <w:rFonts w:ascii="宋体" w:hAnsi="宋体"/>
              </w:rPr>
            </w:pPr>
            <w:r w:rsidRPr="0076591D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32"/>
                  </w:textInput>
                </w:ffData>
              </w:fldChar>
            </w:r>
            <w:bookmarkStart w:id="1" w:name="Text1"/>
            <w:r w:rsidRPr="0076591D">
              <w:rPr>
                <w:rFonts w:ascii="宋体" w:hAnsi="宋体"/>
              </w:rPr>
              <w:instrText xml:space="preserve"> FORMTEXT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separate"/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 w:hAnsi="宋体"/>
              </w:rPr>
              <w:fldChar w:fldCharType="end"/>
            </w:r>
            <w:bookmarkEnd w:id="1"/>
          </w:p>
          <w:p w:rsidR="00CA13F7" w:rsidRPr="0076591D" w:rsidRDefault="00CA13F7">
            <w:pPr>
              <w:rPr>
                <w:rFonts w:ascii="宋体" w:hAnsi="宋体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A13F7" w:rsidRPr="0076591D" w:rsidRDefault="00CA13F7">
            <w:pPr>
              <w:rPr>
                <w:rFonts w:ascii="宋体" w:hAnsi="宋体" w:hint="eastAsia"/>
              </w:rPr>
            </w:pPr>
            <w:r w:rsidRPr="0076591D">
              <w:rPr>
                <w:rFonts w:ascii="宋体" w:hAnsi="宋体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2"/>
                  </w:textInput>
                </w:ffData>
              </w:fldChar>
            </w:r>
            <w:bookmarkStart w:id="2" w:name="Text2"/>
            <w:r w:rsidRPr="0076591D">
              <w:rPr>
                <w:rFonts w:ascii="宋体" w:hAnsi="宋体"/>
              </w:rPr>
              <w:instrText xml:space="preserve"> FORMTEXT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separate"/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 w:hAnsi="宋体"/>
              </w:rPr>
              <w:fldChar w:fldCharType="end"/>
            </w:r>
            <w:bookmarkEnd w:id="2"/>
          </w:p>
        </w:tc>
      </w:tr>
      <w:tr w:rsidR="00CA13F7" w:rsidRPr="0076591D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hRule="exact" w:val="567"/>
          <w:jc w:val="center"/>
        </w:trPr>
        <w:tc>
          <w:tcPr>
            <w:tcW w:w="49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3F7" w:rsidRPr="0076591D" w:rsidRDefault="00CA13F7">
            <w:pPr>
              <w:ind w:right="405" w:hanging="85"/>
              <w:jc w:val="right"/>
              <w:rPr>
                <w:rFonts w:ascii="宋体" w:hAnsi="宋体"/>
              </w:rPr>
            </w:pPr>
            <w:r w:rsidRPr="0076591D">
              <w:rPr>
                <w:rFonts w:ascii="宋体" w:hAnsi="宋体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3"/>
            <w:r w:rsidRPr="0076591D">
              <w:rPr>
                <w:rFonts w:ascii="宋体" w:hAnsi="宋体"/>
              </w:rPr>
              <w:instrText xml:space="preserve"> FORMTEXT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separate"/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 w:hAnsi="宋体"/>
              </w:rPr>
              <w:fldChar w:fldCharType="end"/>
            </w:r>
            <w:bookmarkEnd w:id="3"/>
            <w:r w:rsidRPr="0076591D">
              <w:rPr>
                <w:rFonts w:ascii="宋体" w:hAnsi="宋体" w:hint="eastAsia"/>
              </w:rPr>
              <w:t>年</w:t>
            </w:r>
            <w:r w:rsidRPr="0076591D">
              <w:rPr>
                <w:rFonts w:ascii="宋体" w:hAnsi="宋体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"/>
            <w:r w:rsidRPr="0076591D">
              <w:rPr>
                <w:rFonts w:ascii="宋体" w:hAnsi="宋体"/>
              </w:rPr>
              <w:instrText xml:space="preserve"> FORMTEXT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separate"/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 w:hAnsi="宋体"/>
              </w:rPr>
              <w:fldChar w:fldCharType="end"/>
            </w:r>
            <w:bookmarkEnd w:id="4"/>
            <w:r w:rsidRPr="0076591D">
              <w:rPr>
                <w:rFonts w:ascii="宋体" w:hAnsi="宋体" w:hint="eastAsia"/>
              </w:rPr>
              <w:t>月</w:t>
            </w:r>
            <w:r w:rsidRPr="0076591D">
              <w:rPr>
                <w:rFonts w:ascii="宋体" w:hAnsi="宋体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"/>
            <w:r w:rsidRPr="0076591D">
              <w:rPr>
                <w:rFonts w:ascii="宋体" w:hAnsi="宋体"/>
              </w:rPr>
              <w:instrText xml:space="preserve"> FORMTEXT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separate"/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 w:hAnsi="宋体"/>
              </w:rPr>
              <w:fldChar w:fldCharType="end"/>
            </w:r>
            <w:bookmarkEnd w:id="5"/>
            <w:r w:rsidRPr="0076591D">
              <w:rPr>
                <w:rFonts w:ascii="宋体" w:hAnsi="宋体" w:hint="eastAsia"/>
              </w:rPr>
              <w:t>日</w:t>
            </w:r>
          </w:p>
        </w:tc>
        <w:tc>
          <w:tcPr>
            <w:tcW w:w="474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3F7" w:rsidRPr="0076591D" w:rsidRDefault="00CA13F7">
            <w:pPr>
              <w:ind w:right="310" w:hanging="55"/>
              <w:jc w:val="right"/>
              <w:rPr>
                <w:rFonts w:ascii="宋体" w:hAnsi="宋体" w:hint="eastAsia"/>
              </w:rPr>
            </w:pPr>
            <w:r w:rsidRPr="0076591D">
              <w:rPr>
                <w:rFonts w:ascii="宋体" w:hAnsi="宋体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6"/>
            <w:r w:rsidRPr="0076591D">
              <w:rPr>
                <w:rFonts w:ascii="宋体" w:hAnsi="宋体"/>
              </w:rPr>
              <w:instrText xml:space="preserve"> FORMTEXT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separate"/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 w:hAnsi="宋体"/>
              </w:rPr>
              <w:fldChar w:fldCharType="end"/>
            </w:r>
            <w:bookmarkEnd w:id="6"/>
            <w:r w:rsidRPr="0076591D">
              <w:rPr>
                <w:rFonts w:ascii="宋体" w:hAnsi="宋体" w:hint="eastAsia"/>
              </w:rPr>
              <w:t>年</w:t>
            </w:r>
            <w:r w:rsidRPr="0076591D">
              <w:rPr>
                <w:rFonts w:ascii="宋体" w:hAnsi="宋体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"/>
            <w:r w:rsidRPr="0076591D">
              <w:rPr>
                <w:rFonts w:ascii="宋体" w:hAnsi="宋体"/>
              </w:rPr>
              <w:instrText xml:space="preserve"> FORMTEXT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separate"/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 w:hAnsi="宋体"/>
              </w:rPr>
              <w:fldChar w:fldCharType="end"/>
            </w:r>
            <w:bookmarkEnd w:id="7"/>
            <w:r w:rsidRPr="0076591D">
              <w:rPr>
                <w:rFonts w:ascii="宋体" w:hAnsi="宋体" w:hint="eastAsia"/>
              </w:rPr>
              <w:t>月</w:t>
            </w:r>
            <w:r w:rsidRPr="0076591D">
              <w:rPr>
                <w:rFonts w:ascii="宋体" w:hAnsi="宋体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8"/>
            <w:r w:rsidRPr="0076591D">
              <w:rPr>
                <w:rFonts w:ascii="宋体" w:hAnsi="宋体"/>
              </w:rPr>
              <w:instrText xml:space="preserve"> FORMTEXT </w:instrText>
            </w:r>
            <w:r w:rsidRPr="0076591D">
              <w:rPr>
                <w:rFonts w:ascii="宋体" w:hAnsi="宋体"/>
              </w:rPr>
            </w:r>
            <w:r w:rsidRPr="0076591D">
              <w:rPr>
                <w:rFonts w:ascii="宋体" w:hAnsi="宋体"/>
              </w:rPr>
              <w:fldChar w:fldCharType="separate"/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/>
                <w:noProof/>
              </w:rPr>
              <w:t> </w:t>
            </w:r>
            <w:r w:rsidRPr="0076591D">
              <w:rPr>
                <w:rFonts w:ascii="宋体" w:hAnsi="宋体"/>
              </w:rPr>
              <w:fldChar w:fldCharType="end"/>
            </w:r>
            <w:bookmarkEnd w:id="8"/>
            <w:r w:rsidRPr="0076591D">
              <w:rPr>
                <w:rFonts w:ascii="宋体" w:hAnsi="宋体" w:hint="eastAsia"/>
              </w:rPr>
              <w:t>日</w:t>
            </w:r>
          </w:p>
        </w:tc>
      </w:tr>
    </w:tbl>
    <w:p w:rsidR="00CA13F7" w:rsidRDefault="00CA13F7">
      <w:pPr>
        <w:spacing w:line="20" w:lineRule="exact"/>
        <w:rPr>
          <w:rFonts w:ascii="黑体" w:eastAsia="黑体"/>
          <w:sz w:val="28"/>
        </w:rPr>
        <w:sectPr w:rsidR="00CA13F7">
          <w:headerReference w:type="default" r:id="rId7"/>
          <w:footerReference w:type="default" r:id="rId8"/>
          <w:pgSz w:w="11906" w:h="16838" w:code="9"/>
          <w:pgMar w:top="397" w:right="851" w:bottom="284" w:left="1418" w:header="227" w:footer="170" w:gutter="0"/>
          <w:cols w:space="425"/>
          <w:docGrid w:type="lines" w:linePitch="312"/>
        </w:sectPr>
      </w:pPr>
    </w:p>
    <w:p w:rsidR="00CA13F7" w:rsidRDefault="00CA13F7">
      <w:pPr>
        <w:spacing w:line="20" w:lineRule="exact"/>
        <w:rPr>
          <w:rFonts w:ascii="黑体" w:eastAsia="黑体" w:hint="eastAsia"/>
          <w:sz w:val="28"/>
        </w:rPr>
      </w:pPr>
    </w:p>
    <w:p w:rsidR="00CA13F7" w:rsidRPr="00993E53" w:rsidRDefault="00CA13F7">
      <w:pPr>
        <w:numPr>
          <w:ilvl w:val="0"/>
          <w:numId w:val="4"/>
        </w:numPr>
        <w:spacing w:line="360" w:lineRule="auto"/>
        <w:rPr>
          <w:rFonts w:ascii="宋体" w:hAnsi="宋体" w:hint="eastAsia"/>
          <w:sz w:val="18"/>
          <w:szCs w:val="18"/>
        </w:rPr>
      </w:pPr>
      <w:r w:rsidRPr="00993E53">
        <w:rPr>
          <w:rFonts w:ascii="宋体" w:hAnsi="宋体" w:hint="eastAsia"/>
          <w:sz w:val="18"/>
          <w:szCs w:val="18"/>
        </w:rPr>
        <w:t>本表应当使用中文填写，字迹为黑色，文字应当打字或印刷，提交一式一份。</w:t>
      </w:r>
    </w:p>
    <w:p w:rsidR="00CA13F7" w:rsidRPr="00993E53" w:rsidRDefault="00CA13F7">
      <w:pPr>
        <w:numPr>
          <w:ilvl w:val="0"/>
          <w:numId w:val="4"/>
        </w:numPr>
        <w:spacing w:line="360" w:lineRule="auto"/>
        <w:rPr>
          <w:rFonts w:ascii="宋体" w:hAnsi="宋体" w:hint="eastAsia"/>
          <w:sz w:val="18"/>
          <w:szCs w:val="18"/>
        </w:rPr>
      </w:pPr>
      <w:r w:rsidRPr="00993E53">
        <w:rPr>
          <w:rFonts w:ascii="宋体" w:hAnsi="宋体" w:hint="eastAsia"/>
          <w:sz w:val="18"/>
          <w:szCs w:val="18"/>
        </w:rPr>
        <w:t>本表第①栏所填内容应当与该专利申请请求书中内容一致。其中，申请人或专利权人应为第一署名申请人或专利权人。如果该</w:t>
      </w:r>
      <w:r w:rsidR="00AC66B4" w:rsidRPr="00993E53">
        <w:rPr>
          <w:rFonts w:ascii="宋体" w:hAnsi="宋体" w:hint="eastAsia"/>
          <w:sz w:val="18"/>
          <w:szCs w:val="18"/>
        </w:rPr>
        <w:t>专利</w:t>
      </w:r>
      <w:r w:rsidRPr="00993E53">
        <w:rPr>
          <w:rFonts w:ascii="宋体" w:hAnsi="宋体" w:hint="eastAsia"/>
          <w:sz w:val="18"/>
          <w:szCs w:val="18"/>
        </w:rPr>
        <w:t>申请或者专利办理过著录项目变更手续，应当按照国家知识产权局批准变更后的内容填写。</w:t>
      </w:r>
    </w:p>
    <w:p w:rsidR="00CA13F7" w:rsidRPr="00993E53" w:rsidRDefault="00CA13F7">
      <w:pPr>
        <w:numPr>
          <w:ilvl w:val="0"/>
          <w:numId w:val="4"/>
        </w:numPr>
        <w:spacing w:line="360" w:lineRule="auto"/>
        <w:rPr>
          <w:rFonts w:ascii="宋体" w:hAnsi="宋体" w:hint="eastAsia"/>
          <w:sz w:val="18"/>
          <w:szCs w:val="18"/>
        </w:rPr>
      </w:pPr>
      <w:r w:rsidRPr="00993E53">
        <w:rPr>
          <w:rFonts w:ascii="宋体" w:hAnsi="宋体" w:hint="eastAsia"/>
          <w:sz w:val="18"/>
          <w:szCs w:val="18"/>
        </w:rPr>
        <w:t>本表第②栏中的“发文序号”位于国家知识产权局发出的通知书地址栏下方。</w:t>
      </w:r>
    </w:p>
    <w:p w:rsidR="00CA13F7" w:rsidRPr="00993E53" w:rsidRDefault="00CA13F7">
      <w:pPr>
        <w:numPr>
          <w:ilvl w:val="0"/>
          <w:numId w:val="4"/>
        </w:numPr>
        <w:spacing w:line="360" w:lineRule="auto"/>
        <w:rPr>
          <w:rFonts w:ascii="宋体" w:hAnsi="宋体" w:hint="eastAsia"/>
          <w:sz w:val="18"/>
          <w:szCs w:val="18"/>
        </w:rPr>
      </w:pPr>
      <w:r w:rsidRPr="00993E53">
        <w:rPr>
          <w:rFonts w:ascii="宋体" w:hAnsi="宋体" w:hint="eastAsia"/>
          <w:sz w:val="18"/>
          <w:szCs w:val="18"/>
        </w:rPr>
        <w:t>本表第③栏，填写不下时，应当使用规定格式的附页续写。</w:t>
      </w:r>
    </w:p>
    <w:p w:rsidR="00CA13F7" w:rsidRPr="00993E53" w:rsidRDefault="00CA13F7">
      <w:pPr>
        <w:spacing w:line="360" w:lineRule="auto"/>
        <w:rPr>
          <w:rFonts w:ascii="宋体" w:hAnsi="宋体" w:hint="eastAsia"/>
          <w:sz w:val="18"/>
          <w:szCs w:val="18"/>
        </w:rPr>
      </w:pPr>
      <w:r w:rsidRPr="00993E53">
        <w:rPr>
          <w:rFonts w:ascii="宋体" w:hAnsi="宋体" w:hint="eastAsia"/>
          <w:sz w:val="18"/>
          <w:szCs w:val="18"/>
        </w:rPr>
        <w:t>五、本表第②、④栏中的方格供填表人选择使用，若有方格后所述情况的，应当在方格内作标记。</w:t>
      </w:r>
    </w:p>
    <w:p w:rsidR="00CA13F7" w:rsidRPr="00993E53" w:rsidRDefault="00CA13F7" w:rsidP="00993E53">
      <w:pPr>
        <w:spacing w:line="360" w:lineRule="auto"/>
        <w:ind w:left="308" w:hangingChars="171" w:hanging="308"/>
        <w:rPr>
          <w:rFonts w:hint="eastAsia"/>
          <w:sz w:val="18"/>
          <w:szCs w:val="18"/>
        </w:rPr>
      </w:pPr>
      <w:r w:rsidRPr="00993E53">
        <w:rPr>
          <w:rFonts w:hint="eastAsia"/>
          <w:sz w:val="18"/>
          <w:szCs w:val="18"/>
        </w:rPr>
        <w:t>六、本表第⑤栏，委托专利代理机构的，应当由专利代理机构加盖公章。未委托专利代理机构的，申请人或</w:t>
      </w:r>
      <w:r w:rsidRPr="00993E53">
        <w:rPr>
          <w:rFonts w:ascii="宋体" w:hAnsi="宋体" w:hint="eastAsia"/>
          <w:sz w:val="18"/>
          <w:szCs w:val="18"/>
        </w:rPr>
        <w:t>者</w:t>
      </w:r>
      <w:r w:rsidRPr="00993E53">
        <w:rPr>
          <w:rFonts w:hint="eastAsia"/>
          <w:sz w:val="18"/>
          <w:szCs w:val="18"/>
        </w:rPr>
        <w:t>专利权人为个人的应当由本人签字或者盖章；申请人或</w:t>
      </w:r>
      <w:r w:rsidRPr="00993E53">
        <w:rPr>
          <w:rFonts w:ascii="宋体" w:hAnsi="宋体" w:hint="eastAsia"/>
          <w:sz w:val="18"/>
          <w:szCs w:val="18"/>
        </w:rPr>
        <w:t>者</w:t>
      </w:r>
      <w:r w:rsidRPr="00993E53">
        <w:rPr>
          <w:rFonts w:hint="eastAsia"/>
          <w:sz w:val="18"/>
          <w:szCs w:val="18"/>
        </w:rPr>
        <w:t>专利权人为单位的应当加盖单位公章；有多个申请人或</w:t>
      </w:r>
      <w:r w:rsidRPr="00993E53">
        <w:rPr>
          <w:rFonts w:ascii="宋体" w:hAnsi="宋体" w:hint="eastAsia"/>
          <w:sz w:val="18"/>
          <w:szCs w:val="18"/>
        </w:rPr>
        <w:t>者</w:t>
      </w:r>
      <w:r w:rsidRPr="00993E53">
        <w:rPr>
          <w:rFonts w:hint="eastAsia"/>
          <w:sz w:val="18"/>
          <w:szCs w:val="18"/>
        </w:rPr>
        <w:t>专利权人的由代表人签字或者盖章。</w:t>
      </w:r>
    </w:p>
    <w:p w:rsidR="00CA13F7" w:rsidRPr="00993E53" w:rsidRDefault="00CA13F7">
      <w:pPr>
        <w:spacing w:line="360" w:lineRule="auto"/>
        <w:rPr>
          <w:rFonts w:ascii="宋体" w:hAnsi="宋体"/>
          <w:sz w:val="18"/>
          <w:szCs w:val="18"/>
        </w:rPr>
      </w:pPr>
      <w:r w:rsidRPr="00993E53">
        <w:rPr>
          <w:rFonts w:hint="eastAsia"/>
          <w:sz w:val="18"/>
          <w:szCs w:val="18"/>
        </w:rPr>
        <w:t>七、</w:t>
      </w:r>
      <w:r w:rsidRPr="00993E53">
        <w:rPr>
          <w:rFonts w:ascii="宋体" w:hAnsi="宋体" w:hint="eastAsia"/>
          <w:sz w:val="18"/>
          <w:szCs w:val="18"/>
        </w:rPr>
        <w:t>申请文件修改替换的格式要求：</w:t>
      </w:r>
    </w:p>
    <w:p w:rsidR="00CA13F7" w:rsidRPr="00993E53" w:rsidRDefault="00CA13F7" w:rsidP="00993E53">
      <w:pPr>
        <w:spacing w:line="360" w:lineRule="auto"/>
        <w:ind w:leftChars="171" w:left="359" w:firstLineChars="200" w:firstLine="360"/>
        <w:rPr>
          <w:rFonts w:ascii="宋体" w:hAnsi="宋体"/>
          <w:sz w:val="18"/>
          <w:szCs w:val="18"/>
        </w:rPr>
      </w:pPr>
      <w:r w:rsidRPr="00993E53">
        <w:rPr>
          <w:rFonts w:ascii="宋体" w:hAnsi="宋体" w:hint="eastAsia"/>
          <w:sz w:val="18"/>
          <w:szCs w:val="18"/>
        </w:rPr>
        <w:t>对权利要求修改的应当提交相应的权利要求替换项，涉及权利要求引用关系时，则需要将相应权项一起替换。如果申请人需要删除部分权项，申请人应该提交整理后连续编号的部分权利要求书。</w:t>
      </w:r>
    </w:p>
    <w:p w:rsidR="00CA13F7" w:rsidRPr="00993E53" w:rsidRDefault="00CA13F7" w:rsidP="00993E53">
      <w:pPr>
        <w:spacing w:line="360" w:lineRule="auto"/>
        <w:ind w:leftChars="171" w:left="359" w:firstLineChars="200" w:firstLine="360"/>
        <w:rPr>
          <w:rFonts w:ascii="宋体" w:hAnsi="宋体" w:hint="eastAsia"/>
          <w:sz w:val="18"/>
          <w:szCs w:val="18"/>
        </w:rPr>
      </w:pPr>
      <w:r w:rsidRPr="00993E53">
        <w:rPr>
          <w:rFonts w:ascii="宋体" w:hAnsi="宋体" w:hint="eastAsia"/>
          <w:sz w:val="18"/>
          <w:szCs w:val="18"/>
        </w:rPr>
        <w:t>对说明书修改的应当提交相应的说明书替换段，不得增加和删除段号，仅只能对有修改部分段进行整段替换。如果要增加内容，则只能增加在某一段中；如果需要删除一个整段内容，应该保留该段号，并在此段号后注明：“此段删除”字样。段号以国家知识产权局回传的或公布</w:t>
      </w:r>
      <w:r w:rsidRPr="00993E53">
        <w:rPr>
          <w:rFonts w:ascii="宋体" w:hAnsi="宋体"/>
          <w:sz w:val="18"/>
          <w:szCs w:val="18"/>
        </w:rPr>
        <w:t>/授权公告的说明书段号为准</w:t>
      </w:r>
      <w:r w:rsidRPr="00993E53">
        <w:rPr>
          <w:rFonts w:ascii="宋体" w:hAnsi="宋体" w:hint="eastAsia"/>
          <w:sz w:val="18"/>
          <w:szCs w:val="18"/>
        </w:rPr>
        <w:t>。</w:t>
      </w:r>
    </w:p>
    <w:p w:rsidR="00CA13F7" w:rsidRPr="00993E53" w:rsidRDefault="00CA13F7" w:rsidP="00993E53">
      <w:pPr>
        <w:spacing w:line="360" w:lineRule="auto"/>
        <w:ind w:firstLineChars="400" w:firstLine="720"/>
        <w:rPr>
          <w:rFonts w:ascii="宋体" w:hAnsi="宋体" w:hint="eastAsia"/>
          <w:sz w:val="18"/>
          <w:szCs w:val="18"/>
        </w:rPr>
      </w:pPr>
      <w:r w:rsidRPr="00993E53">
        <w:rPr>
          <w:rFonts w:ascii="宋体" w:hAnsi="宋体" w:hint="eastAsia"/>
          <w:sz w:val="18"/>
          <w:szCs w:val="18"/>
        </w:rPr>
        <w:t>对说明书附图修改的应当以图为单位提交相应的替换附图。</w:t>
      </w:r>
    </w:p>
    <w:p w:rsidR="00CA13F7" w:rsidRPr="00993E53" w:rsidRDefault="00CA13F7" w:rsidP="00993E53">
      <w:pPr>
        <w:spacing w:line="360" w:lineRule="auto"/>
        <w:ind w:firstLineChars="400" w:firstLine="720"/>
        <w:rPr>
          <w:rFonts w:ascii="宋体" w:hAnsi="宋体"/>
          <w:sz w:val="18"/>
          <w:szCs w:val="18"/>
        </w:rPr>
      </w:pPr>
      <w:r w:rsidRPr="00993E53">
        <w:rPr>
          <w:rFonts w:ascii="宋体" w:hAnsi="宋体" w:hint="eastAsia"/>
          <w:sz w:val="18"/>
          <w:szCs w:val="18"/>
        </w:rPr>
        <w:t>对说明书摘要、摘要附图修改的应当提交相应的说明书摘要、摘要附图替换页。</w:t>
      </w:r>
    </w:p>
    <w:p w:rsidR="00CA13F7" w:rsidRDefault="00CA13F7" w:rsidP="00993E53">
      <w:pPr>
        <w:spacing w:line="360" w:lineRule="auto"/>
        <w:ind w:firstLineChars="400" w:firstLine="720"/>
        <w:rPr>
          <w:rFonts w:ascii="宋体" w:hAnsi="宋体"/>
        </w:rPr>
      </w:pPr>
      <w:r w:rsidRPr="00993E53">
        <w:rPr>
          <w:rFonts w:ascii="宋体" w:hAnsi="宋体" w:hint="eastAsia"/>
          <w:sz w:val="18"/>
          <w:szCs w:val="18"/>
        </w:rPr>
        <w:t>同时，申请人应当在意见陈述书中写明修改涉及的权项、段号、图、页。</w:t>
      </w:r>
    </w:p>
    <w:p w:rsidR="00CA13F7" w:rsidRDefault="00CA13F7">
      <w:pPr>
        <w:spacing w:line="360" w:lineRule="auto"/>
        <w:ind w:left="378" w:hangingChars="180" w:hanging="378"/>
        <w:rPr>
          <w:rFonts w:hint="eastAsia"/>
        </w:rPr>
      </w:pPr>
    </w:p>
    <w:p w:rsidR="00CA13F7" w:rsidRDefault="00CA13F7">
      <w:pPr>
        <w:spacing w:line="360" w:lineRule="auto"/>
        <w:rPr>
          <w:rFonts w:hint="eastAsia"/>
        </w:rPr>
      </w:pPr>
    </w:p>
    <w:sectPr w:rsidR="00CA13F7">
      <w:headerReference w:type="default" r:id="rId9"/>
      <w:pgSz w:w="11906" w:h="16838" w:code="9"/>
      <w:pgMar w:top="1418" w:right="851" w:bottom="851" w:left="1418" w:header="851" w:footer="1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FD" w:rsidRDefault="00931AFD">
      <w:r>
        <w:separator/>
      </w:r>
    </w:p>
  </w:endnote>
  <w:endnote w:type="continuationSeparator" w:id="0">
    <w:p w:rsidR="00931AFD" w:rsidRDefault="0093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128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F7" w:rsidRDefault="00CA13F7">
    <w:pPr>
      <w:pStyle w:val="a4"/>
      <w:spacing w:line="200" w:lineRule="exact"/>
      <w:jc w:val="both"/>
      <w:rPr>
        <w:rFonts w:ascii="黑体" w:eastAsia="黑体"/>
      </w:rPr>
    </w:pPr>
    <w:r>
      <w:rPr>
        <w:rFonts w:ascii="黑体" w:eastAsia="黑体"/>
      </w:rPr>
      <w:t>10</w:t>
    </w:r>
    <w:r>
      <w:rPr>
        <w:rFonts w:ascii="黑体" w:eastAsia="黑体" w:hint="eastAsia"/>
      </w:rPr>
      <w:t>0</w:t>
    </w:r>
    <w:r>
      <w:rPr>
        <w:rFonts w:ascii="黑体" w:eastAsia="黑体"/>
      </w:rPr>
      <w:t>01</w:t>
    </w:r>
    <w:r>
      <w:rPr>
        <w:rFonts w:ascii="黑体" w:eastAsia="黑体" w:hint="eastAsia"/>
      </w:rPr>
      <w:t>2</w:t>
    </w:r>
  </w:p>
  <w:p w:rsidR="00CA13F7" w:rsidRDefault="00331789">
    <w:pPr>
      <w:pStyle w:val="a4"/>
      <w:spacing w:line="200" w:lineRule="exact"/>
      <w:jc w:val="both"/>
      <w:rPr>
        <w:rFonts w:ascii="黑体" w:eastAsia="黑体" w:hint="eastAsia"/>
      </w:rPr>
    </w:pPr>
    <w:r>
      <w:rPr>
        <w:rFonts w:ascii="黑体" w:eastAsia="黑体" w:hint="eastAsia"/>
      </w:rPr>
      <w:t>201</w:t>
    </w:r>
    <w:r w:rsidR="00775517">
      <w:rPr>
        <w:rFonts w:ascii="黑体" w:eastAsia="黑体" w:hint="eastAsia"/>
      </w:rPr>
      <w:t>6.</w:t>
    </w:r>
    <w:r w:rsidR="00647902">
      <w:rPr>
        <w:rFonts w:ascii="黑体" w:eastAsia="黑体" w:hint="eastAsia"/>
      </w:rPr>
      <w:t>10</w:t>
    </w:r>
  </w:p>
  <w:p w:rsidR="00CA13F7" w:rsidRDefault="00CA13F7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FD" w:rsidRDefault="00931AFD">
      <w:r>
        <w:separator/>
      </w:r>
    </w:p>
  </w:footnote>
  <w:footnote w:type="continuationSeparator" w:id="0">
    <w:p w:rsidR="00931AFD" w:rsidRDefault="0093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F7" w:rsidRDefault="00CA13F7">
    <w:pPr>
      <w:jc w:val="center"/>
      <w:outlineLvl w:val="0"/>
      <w:rPr>
        <w:rFonts w:ascii="黑体" w:eastAsia="黑体" w:hint="eastAsia"/>
        <w:b/>
        <w:spacing w:val="90"/>
        <w:sz w:val="28"/>
      </w:rPr>
    </w:pPr>
  </w:p>
  <w:p w:rsidR="00CA13F7" w:rsidRDefault="00CA13F7">
    <w:pPr>
      <w:jc w:val="center"/>
      <w:outlineLvl w:val="0"/>
      <w:rPr>
        <w:rFonts w:ascii="黑体" w:eastAsia="黑体" w:hint="eastAsia"/>
        <w:b/>
        <w:spacing w:val="90"/>
        <w:sz w:val="28"/>
      </w:rPr>
    </w:pPr>
    <w:r>
      <w:rPr>
        <w:rFonts w:eastAsia="黑体" w:hint="eastAsia"/>
        <w:spacing w:val="90"/>
        <w:sz w:val="28"/>
      </w:rPr>
      <w:t>意见陈述书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F7" w:rsidRDefault="00CA13F7">
    <w:pPr>
      <w:jc w:val="center"/>
      <w:outlineLvl w:val="0"/>
      <w:rPr>
        <w:rFonts w:ascii="黑体" w:eastAsia="黑体"/>
        <w:b/>
        <w:spacing w:val="90"/>
        <w:sz w:val="28"/>
      </w:rPr>
    </w:pPr>
    <w:r>
      <w:rPr>
        <w:rFonts w:eastAsia="黑体" w:hint="eastAsia"/>
        <w:spacing w:val="90"/>
        <w:sz w:val="28"/>
      </w:rPr>
      <w:t>注意事项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CFF"/>
    <w:multiLevelType w:val="hybridMultilevel"/>
    <w:tmpl w:val="E29061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1F56B0"/>
    <w:multiLevelType w:val="hybridMultilevel"/>
    <w:tmpl w:val="CFE06EAA"/>
    <w:lvl w:ilvl="0" w:tplc="6CA46FB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09C297D"/>
    <w:multiLevelType w:val="hybridMultilevel"/>
    <w:tmpl w:val="7BCA798A"/>
    <w:lvl w:ilvl="0" w:tplc="14C06EFE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136176"/>
    <w:multiLevelType w:val="hybridMultilevel"/>
    <w:tmpl w:val="9410C5D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97229"/>
    <w:rsid w:val="000D50E8"/>
    <w:rsid w:val="0014436C"/>
    <w:rsid w:val="00331789"/>
    <w:rsid w:val="00494E58"/>
    <w:rsid w:val="00547BEF"/>
    <w:rsid w:val="00597229"/>
    <w:rsid w:val="005A7793"/>
    <w:rsid w:val="00621794"/>
    <w:rsid w:val="00647902"/>
    <w:rsid w:val="006A4054"/>
    <w:rsid w:val="00757DC8"/>
    <w:rsid w:val="0076591D"/>
    <w:rsid w:val="00775517"/>
    <w:rsid w:val="007F295D"/>
    <w:rsid w:val="009109F6"/>
    <w:rsid w:val="00931AFD"/>
    <w:rsid w:val="00993E53"/>
    <w:rsid w:val="009F71EA"/>
    <w:rsid w:val="00A20E54"/>
    <w:rsid w:val="00AB0406"/>
    <w:rsid w:val="00AC66B4"/>
    <w:rsid w:val="00AD1FF0"/>
    <w:rsid w:val="00B6172C"/>
    <w:rsid w:val="00C2439E"/>
    <w:rsid w:val="00CA13F7"/>
    <w:rsid w:val="00CA57DE"/>
    <w:rsid w:val="00CF3276"/>
    <w:rsid w:val="00D972B6"/>
    <w:rsid w:val="00DC5A41"/>
    <w:rsid w:val="00E421D9"/>
    <w:rsid w:val="00E800F9"/>
    <w:rsid w:val="00FE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keepLines/>
      <w:spacing w:before="120" w:after="240" w:line="415" w:lineRule="auto"/>
      <w:outlineLvl w:val="2"/>
    </w:pPr>
    <w:rPr>
      <w:rFonts w:eastAsia="黑体"/>
      <w:b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 Indent"/>
    <w:basedOn w:val="a"/>
    <w:pPr>
      <w:spacing w:line="360" w:lineRule="auto"/>
      <w:ind w:leftChars="1" w:left="359" w:hangingChars="170" w:hanging="357"/>
    </w:pPr>
    <w:rPr>
      <w:rFonts w:ascii="宋体" w:hAnsi="宋体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rPr>
      <w:sz w:val="28"/>
    </w:rPr>
  </w:style>
  <w:style w:type="paragraph" w:styleId="a0">
    <w:name w:val="Normal Indent"/>
    <w:basedOn w:val="a"/>
    <w:pPr>
      <w:spacing w:line="240" w:lineRule="atLeast"/>
      <w:ind w:firstLine="42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customStyle="1" w:styleId="my">
    <w:name w:val="my正文"/>
    <w:basedOn w:val="a"/>
    <w:rsid w:val="000D50E8"/>
    <w:pPr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791;&#20221;\chen\&#30003;&#35831;&#34920;&#26684;\2003.6.24\yjcs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yjcss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sipo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0初审程序</dc:title>
  <dc:creator>cxf</dc:creator>
  <cp:lastModifiedBy>111</cp:lastModifiedBy>
  <cp:revision>2</cp:revision>
  <cp:lastPrinted>2007-10-22T07:51:00Z</cp:lastPrinted>
  <dcterms:created xsi:type="dcterms:W3CDTF">2019-08-05T09:15:00Z</dcterms:created>
  <dcterms:modified xsi:type="dcterms:W3CDTF">2019-08-05T09:15:00Z</dcterms:modified>
</cp:coreProperties>
</file>